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CF79C7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CF79C7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9C7" w:rsidP="00CF79C7">
      <w:pPr>
        <w:ind w:left="426" w:hanging="426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[1]</w:t>
      </w:r>
      <w:r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CF79C7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CF79C7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CF79C7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CF79C7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[5]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25" w:rsidRDefault="00333625">
      <w:r>
        <w:separator/>
      </w:r>
    </w:p>
  </w:endnote>
  <w:endnote w:type="continuationSeparator" w:id="0">
    <w:p w:rsidR="00333625" w:rsidRDefault="0033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56" w:rsidRDefault="00E54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05C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E52E7C">
      <w:rPr>
        <w:sz w:val="22"/>
        <w:lang w:val="sl-SI"/>
      </w:rPr>
      <w:t>CNB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E5415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25" w:rsidRDefault="00333625">
      <w:r>
        <w:separator/>
      </w:r>
    </w:p>
  </w:footnote>
  <w:footnote w:type="continuationSeparator" w:id="0">
    <w:p w:rsidR="00333625" w:rsidRDefault="0033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56" w:rsidRDefault="00E54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56" w:rsidRDefault="00E54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7C" w:rsidRDefault="00E52E7C" w:rsidP="00E52E7C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 xml:space="preserve">the </w:t>
    </w:r>
    <w:r w:rsidR="00CF79C7">
      <w:rPr>
        <w:i/>
        <w:lang w:val="en-CA"/>
      </w:rPr>
      <w:t>2</w:t>
    </w:r>
    <w:r w:rsidR="00CF79C7" w:rsidRPr="00CF79C7">
      <w:rPr>
        <w:i/>
        <w:vertAlign w:val="superscript"/>
        <w:lang w:val="en-CA"/>
      </w:rPr>
      <w:t>nd</w:t>
    </w:r>
    <w:r w:rsidR="00CF79C7">
      <w:rPr>
        <w:i/>
        <w:lang w:val="en-CA"/>
      </w:rPr>
      <w:t xml:space="preserve"> </w:t>
    </w:r>
    <w:r>
      <w:rPr>
        <w:i/>
        <w:lang w:val="en-CA"/>
      </w:rPr>
      <w:t xml:space="preserve">World Congress on Recent Advances in </w:t>
    </w:r>
    <w:r w:rsidR="00CF79C7">
      <w:rPr>
        <w:i/>
        <w:lang w:val="en-CA"/>
      </w:rPr>
      <w:t>Nanotechnology (RAN’17</w:t>
    </w:r>
    <w:r>
      <w:rPr>
        <w:i/>
        <w:lang w:val="en-CA"/>
      </w:rPr>
      <w:t>)</w:t>
    </w:r>
  </w:p>
  <w:p w:rsidR="00E52E7C" w:rsidRDefault="00CF79C7" w:rsidP="00E52E7C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 – April 5 – 6, 2017</w:t>
    </w:r>
  </w:p>
  <w:p w:rsidR="00A47C1A" w:rsidRDefault="00E52E7C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ICNB XXX (The number assigned by the OpenConf System)</w:t>
    </w:r>
  </w:p>
  <w:p w:rsidR="00E54156" w:rsidRDefault="00E54156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E54156" w:rsidRPr="00E52E7C" w:rsidRDefault="00E54156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6EDB"/>
    <w:rsid w:val="00021A6C"/>
    <w:rsid w:val="00026BC3"/>
    <w:rsid w:val="00026D13"/>
    <w:rsid w:val="00036E07"/>
    <w:rsid w:val="00054FA2"/>
    <w:rsid w:val="00082D2A"/>
    <w:rsid w:val="00095DE1"/>
    <w:rsid w:val="000B668A"/>
    <w:rsid w:val="000C7419"/>
    <w:rsid w:val="000F268D"/>
    <w:rsid w:val="0011741F"/>
    <w:rsid w:val="001409DA"/>
    <w:rsid w:val="00144BFB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33625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6614"/>
    <w:rsid w:val="006C00CA"/>
    <w:rsid w:val="006E2613"/>
    <w:rsid w:val="006E5B59"/>
    <w:rsid w:val="006F504F"/>
    <w:rsid w:val="00712C0A"/>
    <w:rsid w:val="00734FBE"/>
    <w:rsid w:val="0078154A"/>
    <w:rsid w:val="0079421E"/>
    <w:rsid w:val="007E4D32"/>
    <w:rsid w:val="00805CC7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B4A23"/>
    <w:rsid w:val="009B57F0"/>
    <w:rsid w:val="009D778B"/>
    <w:rsid w:val="00A00164"/>
    <w:rsid w:val="00A16191"/>
    <w:rsid w:val="00A2032C"/>
    <w:rsid w:val="00A315C5"/>
    <w:rsid w:val="00A3284C"/>
    <w:rsid w:val="00A44D92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9C7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52E7C"/>
    <w:rsid w:val="00E5318A"/>
    <w:rsid w:val="00E54156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EF30BA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9E07-DF8D-47FA-85E2-458AE4A2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2353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4</cp:revision>
  <cp:lastPrinted>2012-10-24T18:06:00Z</cp:lastPrinted>
  <dcterms:created xsi:type="dcterms:W3CDTF">2015-09-10T16:34:00Z</dcterms:created>
  <dcterms:modified xsi:type="dcterms:W3CDTF">2016-11-01T20:49:00Z</dcterms:modified>
</cp:coreProperties>
</file>